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4F4" w:rsidRDefault="006A24F4" w:rsidP="006A24F4">
      <w:pPr>
        <w:tabs>
          <w:tab w:val="left" w:pos="2694"/>
        </w:tabs>
      </w:pPr>
      <w:r>
        <w:rPr>
          <w:rFonts w:hint="eastAsia"/>
        </w:rPr>
        <w:t>【書類名】</w:t>
      </w:r>
      <w:r>
        <w:rPr>
          <w:rFonts w:hint="eastAsia"/>
        </w:rPr>
        <w:tab/>
        <w:t>新規性の喪失の例外証明書提出書</w:t>
      </w:r>
    </w:p>
    <w:p w:rsidR="006A24F4" w:rsidRDefault="006A24F4" w:rsidP="006A24F4">
      <w:pPr>
        <w:tabs>
          <w:tab w:val="left" w:pos="2694"/>
        </w:tabs>
      </w:pPr>
      <w:r>
        <w:rPr>
          <w:rFonts w:hint="eastAsia"/>
        </w:rPr>
        <w:t>【提出日】</w:t>
      </w:r>
      <w:r>
        <w:rPr>
          <w:rFonts w:hint="eastAsia"/>
        </w:rPr>
        <w:tab/>
        <w:t>令和２年１月２０日</w:t>
      </w:r>
    </w:p>
    <w:p w:rsidR="006A24F4" w:rsidRDefault="006A24F4" w:rsidP="006A24F4">
      <w:pPr>
        <w:tabs>
          <w:tab w:val="left" w:pos="2694"/>
        </w:tabs>
      </w:pPr>
      <w:r>
        <w:rPr>
          <w:rFonts w:hint="eastAsia"/>
        </w:rPr>
        <w:t>【あて先】</w:t>
      </w:r>
      <w:r>
        <w:rPr>
          <w:rFonts w:hint="eastAsia"/>
        </w:rPr>
        <w:tab/>
        <w:t>特許庁長官殿</w:t>
      </w:r>
    </w:p>
    <w:p w:rsidR="006A24F4" w:rsidRDefault="006A24F4" w:rsidP="006A24F4">
      <w:pPr>
        <w:tabs>
          <w:tab w:val="left" w:pos="2694"/>
        </w:tabs>
      </w:pPr>
      <w:r>
        <w:rPr>
          <w:rFonts w:hint="eastAsia"/>
        </w:rPr>
        <w:t>【事件の表示】</w:t>
      </w:r>
    </w:p>
    <w:p w:rsidR="0095478A" w:rsidRDefault="0095478A" w:rsidP="0095478A">
      <w:pPr>
        <w:tabs>
          <w:tab w:val="left" w:pos="2694"/>
        </w:tabs>
        <w:ind w:firstLineChars="200" w:firstLine="480"/>
        <w:rPr>
          <w:rFonts w:hint="eastAsia"/>
          <w:lang w:eastAsia="zh-CN"/>
        </w:rPr>
      </w:pPr>
      <w:r>
        <w:rPr>
          <w:rFonts w:hint="eastAsia"/>
          <w:lang w:eastAsia="zh-CN"/>
        </w:rPr>
        <w:t>【国際出願番号】</w:t>
      </w:r>
      <w:r>
        <w:rPr>
          <w:rFonts w:hint="eastAsia"/>
        </w:rPr>
        <w:tab/>
      </w:r>
      <w:r>
        <w:rPr>
          <w:rFonts w:hint="eastAsia"/>
          <w:lang w:eastAsia="zh-CN"/>
        </w:rPr>
        <w:t>ＰＣＴ／ＵＳ２０１７／０１２３４５</w:t>
      </w:r>
    </w:p>
    <w:p w:rsidR="0095478A" w:rsidRDefault="0095478A" w:rsidP="0095478A">
      <w:pPr>
        <w:tabs>
          <w:tab w:val="left" w:pos="2694"/>
        </w:tabs>
        <w:ind w:firstLineChars="200" w:firstLine="480"/>
        <w:rPr>
          <w:rFonts w:hint="eastAsia"/>
          <w:lang w:eastAsia="zh-CN"/>
        </w:rPr>
      </w:pPr>
      <w:r>
        <w:rPr>
          <w:rFonts w:hint="eastAsia"/>
        </w:rPr>
        <w:t>【出願の区分】</w:t>
      </w:r>
      <w:r>
        <w:rPr>
          <w:rFonts w:hint="eastAsia"/>
        </w:rPr>
        <w:tab/>
      </w:r>
      <w:r>
        <w:rPr>
          <w:rFonts w:hint="eastAsia"/>
        </w:rPr>
        <w:t>特許</w:t>
      </w:r>
    </w:p>
    <w:p w:rsidR="006A24F4" w:rsidRDefault="006A24F4" w:rsidP="0095478A">
      <w:pPr>
        <w:tabs>
          <w:tab w:val="left" w:pos="2694"/>
        </w:tabs>
      </w:pPr>
      <w:r>
        <w:rPr>
          <w:rFonts w:hint="eastAsia"/>
        </w:rPr>
        <w:t>【提出者】</w:t>
      </w:r>
    </w:p>
    <w:p w:rsidR="006A24F4" w:rsidRDefault="006A24F4" w:rsidP="006A24F4">
      <w:pPr>
        <w:tabs>
          <w:tab w:val="left" w:pos="2694"/>
        </w:tabs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【識別番号】</w:t>
      </w:r>
      <w:r>
        <w:rPr>
          <w:rFonts w:hint="eastAsia"/>
          <w:lang w:eastAsia="zh-CN"/>
        </w:rPr>
        <w:tab/>
        <w:t>３０００００００１</w:t>
      </w:r>
      <w:r>
        <w:rPr>
          <w:rFonts w:hint="eastAsia"/>
          <w:lang w:eastAsia="zh-CN"/>
        </w:rPr>
        <w:tab/>
      </w:r>
    </w:p>
    <w:p w:rsidR="006A24F4" w:rsidRDefault="006A24F4" w:rsidP="006A24F4">
      <w:pPr>
        <w:tabs>
          <w:tab w:val="left" w:pos="2694"/>
        </w:tabs>
        <w:ind w:firstLineChars="200" w:firstLine="480"/>
      </w:pPr>
      <w:r>
        <w:rPr>
          <w:rFonts w:hint="eastAsia"/>
        </w:rPr>
        <w:t>【氏名又は名称】</w:t>
      </w:r>
      <w:r>
        <w:rPr>
          <w:rFonts w:hint="eastAsia"/>
        </w:rPr>
        <w:tab/>
        <w:t>特許株式会社</w:t>
      </w:r>
    </w:p>
    <w:p w:rsidR="006A24F4" w:rsidRDefault="006A24F4" w:rsidP="006A24F4">
      <w:pPr>
        <w:tabs>
          <w:tab w:val="left" w:pos="2694"/>
        </w:tabs>
        <w:rPr>
          <w:lang w:eastAsia="zh-CN"/>
        </w:rPr>
      </w:pPr>
      <w:r>
        <w:rPr>
          <w:rFonts w:hint="eastAsia"/>
          <w:lang w:eastAsia="zh-CN"/>
        </w:rPr>
        <w:t>【代理人】</w:t>
      </w:r>
    </w:p>
    <w:p w:rsidR="006A24F4" w:rsidRDefault="006A24F4" w:rsidP="006A24F4">
      <w:pPr>
        <w:tabs>
          <w:tab w:val="left" w:pos="2694"/>
        </w:tabs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【識別番号】</w:t>
      </w:r>
      <w:r>
        <w:rPr>
          <w:rFonts w:hint="eastAsia"/>
          <w:lang w:eastAsia="zh-CN"/>
        </w:rPr>
        <w:tab/>
        <w:t>１０００００００１</w:t>
      </w:r>
    </w:p>
    <w:p w:rsidR="006A24F4" w:rsidRDefault="006A24F4" w:rsidP="006A24F4">
      <w:pPr>
        <w:tabs>
          <w:tab w:val="left" w:pos="2694"/>
        </w:tabs>
        <w:ind w:firstLineChars="200" w:firstLine="480"/>
      </w:pPr>
      <w:r>
        <w:rPr>
          <w:rFonts w:hint="eastAsia"/>
        </w:rPr>
        <w:t>【氏名又は名称】</w:t>
      </w:r>
      <w:r>
        <w:rPr>
          <w:rFonts w:hint="eastAsia"/>
        </w:rPr>
        <w:tab/>
        <w:t>代理一郎　印　　　 又は 識別ラベル</w:t>
      </w:r>
    </w:p>
    <w:p w:rsidR="006A24F4" w:rsidRDefault="006A24F4" w:rsidP="006A24F4">
      <w:pPr>
        <w:tabs>
          <w:tab w:val="left" w:pos="2694"/>
        </w:tabs>
        <w:ind w:firstLineChars="200" w:firstLine="480"/>
      </w:pPr>
      <w:r>
        <w:rPr>
          <w:rFonts w:hint="eastAsia"/>
        </w:rPr>
        <w:t>【電話番号】</w:t>
      </w:r>
      <w:r>
        <w:rPr>
          <w:rFonts w:hint="eastAsia"/>
        </w:rPr>
        <w:tab/>
        <w:t>０３－３１２３－４５６７</w:t>
      </w:r>
    </w:p>
    <w:p w:rsidR="006A24F4" w:rsidRDefault="006A24F4" w:rsidP="006A24F4">
      <w:pPr>
        <w:tabs>
          <w:tab w:val="left" w:pos="2694"/>
        </w:tabs>
      </w:pPr>
      <w:r>
        <w:rPr>
          <w:rFonts w:hint="eastAsia"/>
        </w:rPr>
        <w:t>【刊行物等】</w:t>
      </w:r>
      <w:r>
        <w:rPr>
          <w:rFonts w:hint="eastAsia"/>
        </w:rPr>
        <w:tab/>
        <w:t>令和１年１２月１６日に第３０回○○博覧会にて発表</w:t>
      </w:r>
    </w:p>
    <w:p w:rsidR="006A24F4" w:rsidRDefault="006A24F4" w:rsidP="006A24F4">
      <w:pPr>
        <w:tabs>
          <w:tab w:val="left" w:pos="2694"/>
        </w:tabs>
      </w:pPr>
      <w:r>
        <w:rPr>
          <w:rFonts w:hint="eastAsia"/>
        </w:rPr>
        <w:t>【提出物件の目録】</w:t>
      </w:r>
    </w:p>
    <w:p w:rsidR="006A24F4" w:rsidRDefault="006A24F4" w:rsidP="006A24F4">
      <w:pPr>
        <w:tabs>
          <w:tab w:val="left" w:pos="2694"/>
        </w:tabs>
        <w:ind w:leftChars="200" w:left="3828" w:hangingChars="1395" w:hanging="3348"/>
      </w:pPr>
      <w:r>
        <w:rPr>
          <w:rFonts w:hint="eastAsia"/>
        </w:rPr>
        <w:t>【物件名】</w:t>
      </w:r>
      <w:r>
        <w:rPr>
          <w:rFonts w:hint="eastAsia"/>
        </w:rPr>
        <w:tab/>
        <w:t>発明の新規性の喪失の例外の規定の適用を受けるための証明書　１</w:t>
      </w:r>
    </w:p>
    <w:p w:rsidR="00F812DA" w:rsidRPr="006A24F4" w:rsidRDefault="00F812DA" w:rsidP="006A24F4"/>
    <w:sectPr w:rsidR="00F812DA" w:rsidRPr="006A24F4" w:rsidSect="006A24F4">
      <w:headerReference w:type="default" r:id="rId7"/>
      <w:pgSz w:w="11906" w:h="16838" w:code="9"/>
      <w:pgMar w:top="1814" w:right="991" w:bottom="1814" w:left="993" w:header="851" w:footer="794" w:gutter="0"/>
      <w:cols w:space="720"/>
      <w:docGrid w:type="linesAndChar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36C" w:rsidRDefault="001F336C">
      <w:r>
        <w:separator/>
      </w:r>
    </w:p>
  </w:endnote>
  <w:endnote w:type="continuationSeparator" w:id="0">
    <w:p w:rsidR="001F336C" w:rsidRDefault="001F3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36C" w:rsidRDefault="001F336C">
      <w:r>
        <w:separator/>
      </w:r>
    </w:p>
  </w:footnote>
  <w:footnote w:type="continuationSeparator" w:id="0">
    <w:p w:rsidR="001F336C" w:rsidRDefault="001F3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E3F" w:rsidRDefault="00E26E3F">
    <w:pPr>
      <w:jc w:val="right"/>
      <w:rPr>
        <w:sz w:val="21"/>
        <w:szCs w:val="21"/>
      </w:rPr>
    </w:pPr>
    <w:r>
      <w:rPr>
        <w:rFonts w:hint="eastAsia"/>
        <w:sz w:val="21"/>
        <w:szCs w:val="21"/>
      </w:rPr>
      <w:t>ページ(</w:t>
    </w:r>
    <w:r w:rsidR="003E3F17">
      <w:rPr>
        <w:sz w:val="22"/>
        <w:szCs w:val="21"/>
      </w:rPr>
      <w:fldChar w:fldCharType="begin"/>
    </w:r>
    <w:r>
      <w:rPr>
        <w:sz w:val="22"/>
        <w:szCs w:val="21"/>
      </w:rPr>
      <w:instrText xml:space="preserve"> PAGE </w:instrText>
    </w:r>
    <w:r w:rsidR="003E3F17">
      <w:rPr>
        <w:sz w:val="22"/>
        <w:szCs w:val="21"/>
      </w:rPr>
      <w:fldChar w:fldCharType="separate"/>
    </w:r>
    <w:r w:rsidR="0095478A">
      <w:rPr>
        <w:noProof/>
        <w:sz w:val="22"/>
        <w:szCs w:val="21"/>
      </w:rPr>
      <w:t>1</w:t>
    </w:r>
    <w:r w:rsidR="003E3F17">
      <w:rPr>
        <w:sz w:val="22"/>
        <w:szCs w:val="21"/>
      </w:rPr>
      <w:fldChar w:fldCharType="end"/>
    </w:r>
    <w:r>
      <w:rPr>
        <w:rFonts w:hint="eastAsia"/>
        <w:sz w:val="22"/>
        <w:szCs w:val="21"/>
      </w:rPr>
      <w:t>/</w:t>
    </w:r>
    <w:r w:rsidR="003E3F17">
      <w:rPr>
        <w:rStyle w:val="a7"/>
        <w:sz w:val="22"/>
      </w:rPr>
      <w:fldChar w:fldCharType="begin"/>
    </w:r>
    <w:r>
      <w:rPr>
        <w:rStyle w:val="a7"/>
        <w:sz w:val="22"/>
      </w:rPr>
      <w:instrText xml:space="preserve"> NUMPAGES </w:instrText>
    </w:r>
    <w:r w:rsidR="003E3F17">
      <w:rPr>
        <w:rStyle w:val="a7"/>
        <w:sz w:val="22"/>
      </w:rPr>
      <w:fldChar w:fldCharType="separate"/>
    </w:r>
    <w:r w:rsidR="0095478A">
      <w:rPr>
        <w:rStyle w:val="a7"/>
        <w:noProof/>
        <w:sz w:val="22"/>
      </w:rPr>
      <w:t>1</w:t>
    </w:r>
    <w:r w:rsidR="003E3F17">
      <w:rPr>
        <w:rStyle w:val="a7"/>
        <w:sz w:val="22"/>
      </w:rPr>
      <w:fldChar w:fldCharType="end"/>
    </w:r>
    <w:r>
      <w:rPr>
        <w:rFonts w:hint="eastAsia"/>
        <w:sz w:val="21"/>
        <w:szCs w:val="21"/>
      </w:rP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8659B"/>
    <w:multiLevelType w:val="hybridMultilevel"/>
    <w:tmpl w:val="843EE4D4"/>
    <w:lvl w:ilvl="0" w:tplc="944E0E28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bordersDoNotSurroundHeader/>
  <w:bordersDoNotSurroundFooter/>
  <w:proofState w:spelling="clean" w:grammar="dirty"/>
  <w:attachedTemplate r:id="rId1"/>
  <w:stylePaneFormatFilter w:val="3F01"/>
  <w:defaultTabStop w:val="851"/>
  <w:doNotHyphenateCaps/>
  <w:drawingGridHorizontalSpacing w:val="120"/>
  <w:drawingGridVerticalSpacing w:val="163"/>
  <w:displayHorizontalDrawingGridEvery w:val="2"/>
  <w:displayVerticalDrawingGridEvery w:val="2"/>
  <w:doNotShadeFormData/>
  <w:characterSpacingControl w:val="doNotCompress"/>
  <w:hdrShapeDefaults>
    <o:shapedefaults v:ext="edit" spidmax="92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DB0084"/>
    <w:rsid w:val="0000574F"/>
    <w:rsid w:val="00012318"/>
    <w:rsid w:val="00014E05"/>
    <w:rsid w:val="00016292"/>
    <w:rsid w:val="000165F1"/>
    <w:rsid w:val="00016F95"/>
    <w:rsid w:val="00016F9B"/>
    <w:rsid w:val="00024C1E"/>
    <w:rsid w:val="000264EF"/>
    <w:rsid w:val="000273E8"/>
    <w:rsid w:val="00027A6B"/>
    <w:rsid w:val="00027AF3"/>
    <w:rsid w:val="00030087"/>
    <w:rsid w:val="000326E3"/>
    <w:rsid w:val="00033868"/>
    <w:rsid w:val="00035DA5"/>
    <w:rsid w:val="00037C0B"/>
    <w:rsid w:val="00041010"/>
    <w:rsid w:val="00041595"/>
    <w:rsid w:val="00044812"/>
    <w:rsid w:val="00046598"/>
    <w:rsid w:val="00046C7E"/>
    <w:rsid w:val="00051247"/>
    <w:rsid w:val="00052957"/>
    <w:rsid w:val="00053815"/>
    <w:rsid w:val="0005561A"/>
    <w:rsid w:val="000636F7"/>
    <w:rsid w:val="000647E2"/>
    <w:rsid w:val="00065386"/>
    <w:rsid w:val="00067392"/>
    <w:rsid w:val="0007157E"/>
    <w:rsid w:val="00074250"/>
    <w:rsid w:val="000754D3"/>
    <w:rsid w:val="00076D21"/>
    <w:rsid w:val="00077558"/>
    <w:rsid w:val="00077F7C"/>
    <w:rsid w:val="00081B82"/>
    <w:rsid w:val="000847C0"/>
    <w:rsid w:val="0008616E"/>
    <w:rsid w:val="00087977"/>
    <w:rsid w:val="00090C74"/>
    <w:rsid w:val="000942C3"/>
    <w:rsid w:val="000945D3"/>
    <w:rsid w:val="00094E29"/>
    <w:rsid w:val="00096307"/>
    <w:rsid w:val="000979C3"/>
    <w:rsid w:val="000A09F6"/>
    <w:rsid w:val="000A113E"/>
    <w:rsid w:val="000A2798"/>
    <w:rsid w:val="000A333A"/>
    <w:rsid w:val="000A3E78"/>
    <w:rsid w:val="000A6F7F"/>
    <w:rsid w:val="000A70C8"/>
    <w:rsid w:val="000B00C0"/>
    <w:rsid w:val="000B07E4"/>
    <w:rsid w:val="000B0C5B"/>
    <w:rsid w:val="000B4066"/>
    <w:rsid w:val="000B4894"/>
    <w:rsid w:val="000B547C"/>
    <w:rsid w:val="000B5C3B"/>
    <w:rsid w:val="000B760C"/>
    <w:rsid w:val="000B7970"/>
    <w:rsid w:val="000B7B68"/>
    <w:rsid w:val="000C11D5"/>
    <w:rsid w:val="000C5341"/>
    <w:rsid w:val="000D11E7"/>
    <w:rsid w:val="000D1A0F"/>
    <w:rsid w:val="000D2DCB"/>
    <w:rsid w:val="000D4CE7"/>
    <w:rsid w:val="000D4EF3"/>
    <w:rsid w:val="000D77F3"/>
    <w:rsid w:val="000E4C08"/>
    <w:rsid w:val="000E6B20"/>
    <w:rsid w:val="000F1843"/>
    <w:rsid w:val="000F2109"/>
    <w:rsid w:val="000F3920"/>
    <w:rsid w:val="000F5465"/>
    <w:rsid w:val="000F5882"/>
    <w:rsid w:val="000F5ED5"/>
    <w:rsid w:val="000F7769"/>
    <w:rsid w:val="000F7ACD"/>
    <w:rsid w:val="000F7E4A"/>
    <w:rsid w:val="00100097"/>
    <w:rsid w:val="00100597"/>
    <w:rsid w:val="00101CAA"/>
    <w:rsid w:val="00102928"/>
    <w:rsid w:val="00103DAB"/>
    <w:rsid w:val="001054A1"/>
    <w:rsid w:val="00105CC1"/>
    <w:rsid w:val="001063FB"/>
    <w:rsid w:val="0010733B"/>
    <w:rsid w:val="001126B3"/>
    <w:rsid w:val="00115AB2"/>
    <w:rsid w:val="00120011"/>
    <w:rsid w:val="00121222"/>
    <w:rsid w:val="001218B3"/>
    <w:rsid w:val="00123F39"/>
    <w:rsid w:val="00125674"/>
    <w:rsid w:val="00132B11"/>
    <w:rsid w:val="00136FED"/>
    <w:rsid w:val="00141691"/>
    <w:rsid w:val="00142940"/>
    <w:rsid w:val="00147EBD"/>
    <w:rsid w:val="0015328E"/>
    <w:rsid w:val="00153F4F"/>
    <w:rsid w:val="001579F5"/>
    <w:rsid w:val="00162513"/>
    <w:rsid w:val="00164454"/>
    <w:rsid w:val="00165278"/>
    <w:rsid w:val="001740F1"/>
    <w:rsid w:val="001817AA"/>
    <w:rsid w:val="001822B1"/>
    <w:rsid w:val="0018756C"/>
    <w:rsid w:val="0019039B"/>
    <w:rsid w:val="00190EEE"/>
    <w:rsid w:val="00191084"/>
    <w:rsid w:val="00192E00"/>
    <w:rsid w:val="00195119"/>
    <w:rsid w:val="00195C95"/>
    <w:rsid w:val="001A2C8F"/>
    <w:rsid w:val="001A352E"/>
    <w:rsid w:val="001A5429"/>
    <w:rsid w:val="001A7A78"/>
    <w:rsid w:val="001A7C67"/>
    <w:rsid w:val="001A7E7B"/>
    <w:rsid w:val="001B05B9"/>
    <w:rsid w:val="001B0EED"/>
    <w:rsid w:val="001B1586"/>
    <w:rsid w:val="001B22D5"/>
    <w:rsid w:val="001B4A1D"/>
    <w:rsid w:val="001B6BAA"/>
    <w:rsid w:val="001C4275"/>
    <w:rsid w:val="001C608C"/>
    <w:rsid w:val="001D345F"/>
    <w:rsid w:val="001D59E5"/>
    <w:rsid w:val="001E02C8"/>
    <w:rsid w:val="001E1992"/>
    <w:rsid w:val="001E4FBD"/>
    <w:rsid w:val="001E63CF"/>
    <w:rsid w:val="001F00B1"/>
    <w:rsid w:val="001F0C65"/>
    <w:rsid w:val="001F1A88"/>
    <w:rsid w:val="001F336C"/>
    <w:rsid w:val="001F3707"/>
    <w:rsid w:val="001F3EA5"/>
    <w:rsid w:val="001F3ED2"/>
    <w:rsid w:val="001F5B40"/>
    <w:rsid w:val="001F5D10"/>
    <w:rsid w:val="002002CF"/>
    <w:rsid w:val="002009C5"/>
    <w:rsid w:val="0020225D"/>
    <w:rsid w:val="00202B45"/>
    <w:rsid w:val="0020568A"/>
    <w:rsid w:val="002073C5"/>
    <w:rsid w:val="00212C99"/>
    <w:rsid w:val="00213067"/>
    <w:rsid w:val="00214A2D"/>
    <w:rsid w:val="00217B45"/>
    <w:rsid w:val="0022137F"/>
    <w:rsid w:val="0022429E"/>
    <w:rsid w:val="0022605E"/>
    <w:rsid w:val="0024062D"/>
    <w:rsid w:val="002428A6"/>
    <w:rsid w:val="00243367"/>
    <w:rsid w:val="002443B9"/>
    <w:rsid w:val="00245A29"/>
    <w:rsid w:val="0025298F"/>
    <w:rsid w:val="002558E8"/>
    <w:rsid w:val="00256D4B"/>
    <w:rsid w:val="002571AE"/>
    <w:rsid w:val="0026112E"/>
    <w:rsid w:val="00261277"/>
    <w:rsid w:val="00266060"/>
    <w:rsid w:val="002666D7"/>
    <w:rsid w:val="0026761D"/>
    <w:rsid w:val="0027314F"/>
    <w:rsid w:val="00273F6E"/>
    <w:rsid w:val="002755FE"/>
    <w:rsid w:val="002756C8"/>
    <w:rsid w:val="0027621B"/>
    <w:rsid w:val="0027670D"/>
    <w:rsid w:val="0027785B"/>
    <w:rsid w:val="00285ECA"/>
    <w:rsid w:val="00293291"/>
    <w:rsid w:val="00295EF4"/>
    <w:rsid w:val="002A10C7"/>
    <w:rsid w:val="002A1F41"/>
    <w:rsid w:val="002A3BE3"/>
    <w:rsid w:val="002A7EAB"/>
    <w:rsid w:val="002B2822"/>
    <w:rsid w:val="002B2B14"/>
    <w:rsid w:val="002B3DCE"/>
    <w:rsid w:val="002B4876"/>
    <w:rsid w:val="002B584C"/>
    <w:rsid w:val="002B7733"/>
    <w:rsid w:val="002C378C"/>
    <w:rsid w:val="002C3795"/>
    <w:rsid w:val="002C4AA0"/>
    <w:rsid w:val="002C7CCA"/>
    <w:rsid w:val="002C7F79"/>
    <w:rsid w:val="002D2F05"/>
    <w:rsid w:val="002D5200"/>
    <w:rsid w:val="002D7AC5"/>
    <w:rsid w:val="002E1928"/>
    <w:rsid w:val="002E2467"/>
    <w:rsid w:val="002E3A21"/>
    <w:rsid w:val="002E3B74"/>
    <w:rsid w:val="002E5E25"/>
    <w:rsid w:val="002E5EB6"/>
    <w:rsid w:val="002E67D4"/>
    <w:rsid w:val="002E76FB"/>
    <w:rsid w:val="002E7E13"/>
    <w:rsid w:val="002F197C"/>
    <w:rsid w:val="002F41FB"/>
    <w:rsid w:val="002F43DA"/>
    <w:rsid w:val="002F4EAD"/>
    <w:rsid w:val="002F52EA"/>
    <w:rsid w:val="00301A65"/>
    <w:rsid w:val="003038BE"/>
    <w:rsid w:val="00304B6F"/>
    <w:rsid w:val="00307C7E"/>
    <w:rsid w:val="00313939"/>
    <w:rsid w:val="00314005"/>
    <w:rsid w:val="00314166"/>
    <w:rsid w:val="00316331"/>
    <w:rsid w:val="00322364"/>
    <w:rsid w:val="00322A0B"/>
    <w:rsid w:val="00323729"/>
    <w:rsid w:val="00325C72"/>
    <w:rsid w:val="00330172"/>
    <w:rsid w:val="00330F34"/>
    <w:rsid w:val="0033161E"/>
    <w:rsid w:val="0033201B"/>
    <w:rsid w:val="003332A6"/>
    <w:rsid w:val="00335D58"/>
    <w:rsid w:val="003362B7"/>
    <w:rsid w:val="0033691E"/>
    <w:rsid w:val="00341A64"/>
    <w:rsid w:val="003532B2"/>
    <w:rsid w:val="0035340A"/>
    <w:rsid w:val="0035692F"/>
    <w:rsid w:val="00357057"/>
    <w:rsid w:val="0036331A"/>
    <w:rsid w:val="00364BBB"/>
    <w:rsid w:val="00366447"/>
    <w:rsid w:val="00370F39"/>
    <w:rsid w:val="00374399"/>
    <w:rsid w:val="00375FAC"/>
    <w:rsid w:val="003761D3"/>
    <w:rsid w:val="00377C25"/>
    <w:rsid w:val="00382D07"/>
    <w:rsid w:val="0038663A"/>
    <w:rsid w:val="00386821"/>
    <w:rsid w:val="00386E29"/>
    <w:rsid w:val="00387A35"/>
    <w:rsid w:val="003937CB"/>
    <w:rsid w:val="003943F3"/>
    <w:rsid w:val="00395644"/>
    <w:rsid w:val="00396687"/>
    <w:rsid w:val="00396FB2"/>
    <w:rsid w:val="003A154A"/>
    <w:rsid w:val="003A2FD7"/>
    <w:rsid w:val="003A5837"/>
    <w:rsid w:val="003B1113"/>
    <w:rsid w:val="003B3898"/>
    <w:rsid w:val="003B3B6F"/>
    <w:rsid w:val="003B5DB7"/>
    <w:rsid w:val="003B638A"/>
    <w:rsid w:val="003C7311"/>
    <w:rsid w:val="003C7B21"/>
    <w:rsid w:val="003D0058"/>
    <w:rsid w:val="003D3A97"/>
    <w:rsid w:val="003D3E8C"/>
    <w:rsid w:val="003D492B"/>
    <w:rsid w:val="003D57CA"/>
    <w:rsid w:val="003E134D"/>
    <w:rsid w:val="003E156F"/>
    <w:rsid w:val="003E2422"/>
    <w:rsid w:val="003E3F17"/>
    <w:rsid w:val="003E493F"/>
    <w:rsid w:val="003E7673"/>
    <w:rsid w:val="003E7A06"/>
    <w:rsid w:val="003F2ED0"/>
    <w:rsid w:val="00400807"/>
    <w:rsid w:val="00404075"/>
    <w:rsid w:val="00404D70"/>
    <w:rsid w:val="00405156"/>
    <w:rsid w:val="00407AD1"/>
    <w:rsid w:val="00407CE6"/>
    <w:rsid w:val="00407DEB"/>
    <w:rsid w:val="0041154E"/>
    <w:rsid w:val="00413543"/>
    <w:rsid w:val="004139CD"/>
    <w:rsid w:val="00417222"/>
    <w:rsid w:val="004221F2"/>
    <w:rsid w:val="004223B2"/>
    <w:rsid w:val="00425807"/>
    <w:rsid w:val="00426819"/>
    <w:rsid w:val="00427212"/>
    <w:rsid w:val="00430FEC"/>
    <w:rsid w:val="004327F5"/>
    <w:rsid w:val="00432AEE"/>
    <w:rsid w:val="004349B5"/>
    <w:rsid w:val="00435DDD"/>
    <w:rsid w:val="004401C2"/>
    <w:rsid w:val="004405AB"/>
    <w:rsid w:val="004410F6"/>
    <w:rsid w:val="00441645"/>
    <w:rsid w:val="004416E2"/>
    <w:rsid w:val="0044333D"/>
    <w:rsid w:val="00447501"/>
    <w:rsid w:val="0045021C"/>
    <w:rsid w:val="00453490"/>
    <w:rsid w:val="0045416C"/>
    <w:rsid w:val="004561E3"/>
    <w:rsid w:val="00456CBC"/>
    <w:rsid w:val="00461BF8"/>
    <w:rsid w:val="00461C2A"/>
    <w:rsid w:val="00463620"/>
    <w:rsid w:val="00470692"/>
    <w:rsid w:val="004708CE"/>
    <w:rsid w:val="00471D87"/>
    <w:rsid w:val="0047717E"/>
    <w:rsid w:val="00482910"/>
    <w:rsid w:val="004838C7"/>
    <w:rsid w:val="00486337"/>
    <w:rsid w:val="00493BBB"/>
    <w:rsid w:val="00493FB2"/>
    <w:rsid w:val="00494F74"/>
    <w:rsid w:val="00495B99"/>
    <w:rsid w:val="0049690D"/>
    <w:rsid w:val="00496A2D"/>
    <w:rsid w:val="004A0846"/>
    <w:rsid w:val="004A1013"/>
    <w:rsid w:val="004A3FCD"/>
    <w:rsid w:val="004B024C"/>
    <w:rsid w:val="004B0535"/>
    <w:rsid w:val="004B1214"/>
    <w:rsid w:val="004B5D37"/>
    <w:rsid w:val="004B64DC"/>
    <w:rsid w:val="004C47C4"/>
    <w:rsid w:val="004C4EB7"/>
    <w:rsid w:val="004C6EF3"/>
    <w:rsid w:val="004D07D8"/>
    <w:rsid w:val="004D0ED4"/>
    <w:rsid w:val="004D29D2"/>
    <w:rsid w:val="004D42AB"/>
    <w:rsid w:val="004D4439"/>
    <w:rsid w:val="004E08D7"/>
    <w:rsid w:val="004E1889"/>
    <w:rsid w:val="004E2DA6"/>
    <w:rsid w:val="004E3568"/>
    <w:rsid w:val="004E3DBB"/>
    <w:rsid w:val="004E457B"/>
    <w:rsid w:val="004E4F6A"/>
    <w:rsid w:val="004E53AE"/>
    <w:rsid w:val="004E6BFC"/>
    <w:rsid w:val="004F3F17"/>
    <w:rsid w:val="004F4809"/>
    <w:rsid w:val="004F483B"/>
    <w:rsid w:val="004F6CC4"/>
    <w:rsid w:val="004F79C1"/>
    <w:rsid w:val="005046AA"/>
    <w:rsid w:val="00505313"/>
    <w:rsid w:val="0050547D"/>
    <w:rsid w:val="0050623F"/>
    <w:rsid w:val="00507EE2"/>
    <w:rsid w:val="00511626"/>
    <w:rsid w:val="005123BB"/>
    <w:rsid w:val="005153BD"/>
    <w:rsid w:val="0051594B"/>
    <w:rsid w:val="00516E34"/>
    <w:rsid w:val="00520223"/>
    <w:rsid w:val="00521627"/>
    <w:rsid w:val="00523D5C"/>
    <w:rsid w:val="00532814"/>
    <w:rsid w:val="00535FEC"/>
    <w:rsid w:val="0053695E"/>
    <w:rsid w:val="005403AF"/>
    <w:rsid w:val="00542113"/>
    <w:rsid w:val="00543208"/>
    <w:rsid w:val="00543616"/>
    <w:rsid w:val="0054387A"/>
    <w:rsid w:val="00544510"/>
    <w:rsid w:val="00544973"/>
    <w:rsid w:val="005450A6"/>
    <w:rsid w:val="0055174D"/>
    <w:rsid w:val="005520C9"/>
    <w:rsid w:val="0055378E"/>
    <w:rsid w:val="0055695A"/>
    <w:rsid w:val="005601FB"/>
    <w:rsid w:val="00561560"/>
    <w:rsid w:val="0056296F"/>
    <w:rsid w:val="0056563C"/>
    <w:rsid w:val="00567100"/>
    <w:rsid w:val="00571308"/>
    <w:rsid w:val="0057162A"/>
    <w:rsid w:val="005716F7"/>
    <w:rsid w:val="0057179C"/>
    <w:rsid w:val="00571927"/>
    <w:rsid w:val="00571AFB"/>
    <w:rsid w:val="0057227C"/>
    <w:rsid w:val="00574197"/>
    <w:rsid w:val="0057672F"/>
    <w:rsid w:val="00581772"/>
    <w:rsid w:val="00582601"/>
    <w:rsid w:val="00583C29"/>
    <w:rsid w:val="00585EEF"/>
    <w:rsid w:val="005917BF"/>
    <w:rsid w:val="0059263F"/>
    <w:rsid w:val="005926CF"/>
    <w:rsid w:val="005952D3"/>
    <w:rsid w:val="005A0D5B"/>
    <w:rsid w:val="005A136D"/>
    <w:rsid w:val="005A3C1A"/>
    <w:rsid w:val="005A54A5"/>
    <w:rsid w:val="005A647A"/>
    <w:rsid w:val="005A75D5"/>
    <w:rsid w:val="005A7D9C"/>
    <w:rsid w:val="005B119A"/>
    <w:rsid w:val="005B3A88"/>
    <w:rsid w:val="005B3BAB"/>
    <w:rsid w:val="005B4A10"/>
    <w:rsid w:val="005B508A"/>
    <w:rsid w:val="005B60B9"/>
    <w:rsid w:val="005B672C"/>
    <w:rsid w:val="005B6F52"/>
    <w:rsid w:val="005B7BF9"/>
    <w:rsid w:val="005C2BC8"/>
    <w:rsid w:val="005C32CB"/>
    <w:rsid w:val="005C4889"/>
    <w:rsid w:val="005C4932"/>
    <w:rsid w:val="005C4C2D"/>
    <w:rsid w:val="005C7C6D"/>
    <w:rsid w:val="005D2B76"/>
    <w:rsid w:val="005D4606"/>
    <w:rsid w:val="005D6291"/>
    <w:rsid w:val="005D733D"/>
    <w:rsid w:val="005E0E8D"/>
    <w:rsid w:val="005E370B"/>
    <w:rsid w:val="005E57A7"/>
    <w:rsid w:val="005E6A2B"/>
    <w:rsid w:val="005F3B8C"/>
    <w:rsid w:val="006003CD"/>
    <w:rsid w:val="006066BF"/>
    <w:rsid w:val="00610A50"/>
    <w:rsid w:val="00613C8B"/>
    <w:rsid w:val="00614C55"/>
    <w:rsid w:val="00616179"/>
    <w:rsid w:val="00617641"/>
    <w:rsid w:val="006179E6"/>
    <w:rsid w:val="006203B4"/>
    <w:rsid w:val="0062101C"/>
    <w:rsid w:val="00621418"/>
    <w:rsid w:val="00623B71"/>
    <w:rsid w:val="0063115D"/>
    <w:rsid w:val="00633007"/>
    <w:rsid w:val="00634638"/>
    <w:rsid w:val="006357A1"/>
    <w:rsid w:val="00635827"/>
    <w:rsid w:val="006362ED"/>
    <w:rsid w:val="00641074"/>
    <w:rsid w:val="00641184"/>
    <w:rsid w:val="006420FC"/>
    <w:rsid w:val="00642261"/>
    <w:rsid w:val="0064316C"/>
    <w:rsid w:val="00650F1C"/>
    <w:rsid w:val="00653644"/>
    <w:rsid w:val="006554B4"/>
    <w:rsid w:val="00656148"/>
    <w:rsid w:val="00656370"/>
    <w:rsid w:val="0065659A"/>
    <w:rsid w:val="006603A0"/>
    <w:rsid w:val="00662432"/>
    <w:rsid w:val="00664731"/>
    <w:rsid w:val="00665F75"/>
    <w:rsid w:val="00667588"/>
    <w:rsid w:val="006675F3"/>
    <w:rsid w:val="006676AA"/>
    <w:rsid w:val="006714EB"/>
    <w:rsid w:val="00671773"/>
    <w:rsid w:val="00672BA9"/>
    <w:rsid w:val="006732B8"/>
    <w:rsid w:val="006736DC"/>
    <w:rsid w:val="00675128"/>
    <w:rsid w:val="0067616A"/>
    <w:rsid w:val="00682553"/>
    <w:rsid w:val="00683B64"/>
    <w:rsid w:val="00685DDF"/>
    <w:rsid w:val="00686DB5"/>
    <w:rsid w:val="00687B34"/>
    <w:rsid w:val="00692D95"/>
    <w:rsid w:val="00694268"/>
    <w:rsid w:val="00695397"/>
    <w:rsid w:val="00696A60"/>
    <w:rsid w:val="0069776F"/>
    <w:rsid w:val="006A24F4"/>
    <w:rsid w:val="006A3669"/>
    <w:rsid w:val="006A5CE0"/>
    <w:rsid w:val="006B1409"/>
    <w:rsid w:val="006B2873"/>
    <w:rsid w:val="006B2E63"/>
    <w:rsid w:val="006B72FD"/>
    <w:rsid w:val="006C16E0"/>
    <w:rsid w:val="006C2C89"/>
    <w:rsid w:val="006C44EA"/>
    <w:rsid w:val="006C6E55"/>
    <w:rsid w:val="006D172A"/>
    <w:rsid w:val="006D17C0"/>
    <w:rsid w:val="006D1816"/>
    <w:rsid w:val="006D20D7"/>
    <w:rsid w:val="006D5582"/>
    <w:rsid w:val="006E0CEE"/>
    <w:rsid w:val="006E2954"/>
    <w:rsid w:val="006E42BE"/>
    <w:rsid w:val="006E6B25"/>
    <w:rsid w:val="006E743C"/>
    <w:rsid w:val="006E7DA4"/>
    <w:rsid w:val="006E7DBD"/>
    <w:rsid w:val="006F115E"/>
    <w:rsid w:val="006F196A"/>
    <w:rsid w:val="006F2EC8"/>
    <w:rsid w:val="006F58F3"/>
    <w:rsid w:val="007043E3"/>
    <w:rsid w:val="00705816"/>
    <w:rsid w:val="0070748A"/>
    <w:rsid w:val="0070773E"/>
    <w:rsid w:val="00712160"/>
    <w:rsid w:val="007128EE"/>
    <w:rsid w:val="00713553"/>
    <w:rsid w:val="00713FE4"/>
    <w:rsid w:val="00715510"/>
    <w:rsid w:val="0071593E"/>
    <w:rsid w:val="00715C70"/>
    <w:rsid w:val="00717B81"/>
    <w:rsid w:val="00720C74"/>
    <w:rsid w:val="00721339"/>
    <w:rsid w:val="0072383D"/>
    <w:rsid w:val="007304EC"/>
    <w:rsid w:val="00730A06"/>
    <w:rsid w:val="007337B6"/>
    <w:rsid w:val="00733CA1"/>
    <w:rsid w:val="00733F45"/>
    <w:rsid w:val="00735759"/>
    <w:rsid w:val="00736949"/>
    <w:rsid w:val="007456F8"/>
    <w:rsid w:val="00745B2C"/>
    <w:rsid w:val="00754FA9"/>
    <w:rsid w:val="00755225"/>
    <w:rsid w:val="00756123"/>
    <w:rsid w:val="00757D6E"/>
    <w:rsid w:val="00763983"/>
    <w:rsid w:val="00770690"/>
    <w:rsid w:val="007714A8"/>
    <w:rsid w:val="00771974"/>
    <w:rsid w:val="00772635"/>
    <w:rsid w:val="00773424"/>
    <w:rsid w:val="00773933"/>
    <w:rsid w:val="00777073"/>
    <w:rsid w:val="00777239"/>
    <w:rsid w:val="0078200C"/>
    <w:rsid w:val="00782EDE"/>
    <w:rsid w:val="00785104"/>
    <w:rsid w:val="00785EC9"/>
    <w:rsid w:val="00787FC7"/>
    <w:rsid w:val="00790270"/>
    <w:rsid w:val="007909A9"/>
    <w:rsid w:val="00790CF2"/>
    <w:rsid w:val="0079264C"/>
    <w:rsid w:val="00794210"/>
    <w:rsid w:val="007A748B"/>
    <w:rsid w:val="007B0B3F"/>
    <w:rsid w:val="007B6CC8"/>
    <w:rsid w:val="007C2401"/>
    <w:rsid w:val="007C2BC2"/>
    <w:rsid w:val="007C5BC7"/>
    <w:rsid w:val="007C65C1"/>
    <w:rsid w:val="007D2C65"/>
    <w:rsid w:val="007D345D"/>
    <w:rsid w:val="007D4791"/>
    <w:rsid w:val="007D5D9F"/>
    <w:rsid w:val="007D701D"/>
    <w:rsid w:val="007E2310"/>
    <w:rsid w:val="007E42BA"/>
    <w:rsid w:val="007E6AED"/>
    <w:rsid w:val="007F0C08"/>
    <w:rsid w:val="007F0C3B"/>
    <w:rsid w:val="007F322E"/>
    <w:rsid w:val="007F399A"/>
    <w:rsid w:val="007F39A0"/>
    <w:rsid w:val="007F700B"/>
    <w:rsid w:val="00802422"/>
    <w:rsid w:val="00804826"/>
    <w:rsid w:val="00804F10"/>
    <w:rsid w:val="00806C0F"/>
    <w:rsid w:val="00812D14"/>
    <w:rsid w:val="0081469E"/>
    <w:rsid w:val="00816458"/>
    <w:rsid w:val="008171E0"/>
    <w:rsid w:val="0082051B"/>
    <w:rsid w:val="008235E3"/>
    <w:rsid w:val="008236E2"/>
    <w:rsid w:val="00823D0D"/>
    <w:rsid w:val="00825CBF"/>
    <w:rsid w:val="00830CE7"/>
    <w:rsid w:val="0083187C"/>
    <w:rsid w:val="00832803"/>
    <w:rsid w:val="0083493C"/>
    <w:rsid w:val="00843545"/>
    <w:rsid w:val="00843AE4"/>
    <w:rsid w:val="008448A5"/>
    <w:rsid w:val="00846AFD"/>
    <w:rsid w:val="008472BB"/>
    <w:rsid w:val="00847974"/>
    <w:rsid w:val="0085183A"/>
    <w:rsid w:val="0085201C"/>
    <w:rsid w:val="0085619A"/>
    <w:rsid w:val="008566C5"/>
    <w:rsid w:val="00857A06"/>
    <w:rsid w:val="00867BD2"/>
    <w:rsid w:val="00873F10"/>
    <w:rsid w:val="008823A6"/>
    <w:rsid w:val="008849E5"/>
    <w:rsid w:val="00885D17"/>
    <w:rsid w:val="00886ADE"/>
    <w:rsid w:val="008876CA"/>
    <w:rsid w:val="008918C0"/>
    <w:rsid w:val="00892496"/>
    <w:rsid w:val="00893849"/>
    <w:rsid w:val="00894F37"/>
    <w:rsid w:val="00895DBF"/>
    <w:rsid w:val="008A27DE"/>
    <w:rsid w:val="008A3A3C"/>
    <w:rsid w:val="008B06F3"/>
    <w:rsid w:val="008B3CF8"/>
    <w:rsid w:val="008B409A"/>
    <w:rsid w:val="008B5057"/>
    <w:rsid w:val="008B5ABB"/>
    <w:rsid w:val="008B6E74"/>
    <w:rsid w:val="008B735C"/>
    <w:rsid w:val="008C049A"/>
    <w:rsid w:val="008C0ACD"/>
    <w:rsid w:val="008C1EC9"/>
    <w:rsid w:val="008C2A59"/>
    <w:rsid w:val="008C2CE9"/>
    <w:rsid w:val="008C5633"/>
    <w:rsid w:val="008C72F4"/>
    <w:rsid w:val="008C7968"/>
    <w:rsid w:val="008C7AB2"/>
    <w:rsid w:val="008D254C"/>
    <w:rsid w:val="008D3A71"/>
    <w:rsid w:val="008D426F"/>
    <w:rsid w:val="008D6780"/>
    <w:rsid w:val="008D7CA8"/>
    <w:rsid w:val="008E10E7"/>
    <w:rsid w:val="008E3CF0"/>
    <w:rsid w:val="008E5C6B"/>
    <w:rsid w:val="008E6651"/>
    <w:rsid w:val="008E6BAD"/>
    <w:rsid w:val="008F21CC"/>
    <w:rsid w:val="008F5488"/>
    <w:rsid w:val="008F63E3"/>
    <w:rsid w:val="00904F5F"/>
    <w:rsid w:val="00905C81"/>
    <w:rsid w:val="00906392"/>
    <w:rsid w:val="009077B9"/>
    <w:rsid w:val="00913015"/>
    <w:rsid w:val="00913906"/>
    <w:rsid w:val="009144FF"/>
    <w:rsid w:val="00914ADD"/>
    <w:rsid w:val="00915326"/>
    <w:rsid w:val="009153B7"/>
    <w:rsid w:val="00917684"/>
    <w:rsid w:val="009200D9"/>
    <w:rsid w:val="00920640"/>
    <w:rsid w:val="00921FE4"/>
    <w:rsid w:val="00923A9F"/>
    <w:rsid w:val="00926FF2"/>
    <w:rsid w:val="00927020"/>
    <w:rsid w:val="0092730C"/>
    <w:rsid w:val="00927503"/>
    <w:rsid w:val="0092793B"/>
    <w:rsid w:val="009309D1"/>
    <w:rsid w:val="00933DE6"/>
    <w:rsid w:val="00935473"/>
    <w:rsid w:val="00937462"/>
    <w:rsid w:val="00937832"/>
    <w:rsid w:val="0094030D"/>
    <w:rsid w:val="00943442"/>
    <w:rsid w:val="0094372A"/>
    <w:rsid w:val="00953390"/>
    <w:rsid w:val="0095478A"/>
    <w:rsid w:val="0095636E"/>
    <w:rsid w:val="00961946"/>
    <w:rsid w:val="00962FB0"/>
    <w:rsid w:val="00963C8B"/>
    <w:rsid w:val="009640D3"/>
    <w:rsid w:val="00966F33"/>
    <w:rsid w:val="009675FF"/>
    <w:rsid w:val="00970CD5"/>
    <w:rsid w:val="00971D64"/>
    <w:rsid w:val="00972C64"/>
    <w:rsid w:val="00973547"/>
    <w:rsid w:val="00974EA2"/>
    <w:rsid w:val="009762A2"/>
    <w:rsid w:val="00981726"/>
    <w:rsid w:val="00982BE8"/>
    <w:rsid w:val="00982E45"/>
    <w:rsid w:val="00983805"/>
    <w:rsid w:val="0098508C"/>
    <w:rsid w:val="00987844"/>
    <w:rsid w:val="009914D6"/>
    <w:rsid w:val="0099240F"/>
    <w:rsid w:val="00993908"/>
    <w:rsid w:val="00995BAD"/>
    <w:rsid w:val="00996A1D"/>
    <w:rsid w:val="009975A8"/>
    <w:rsid w:val="009A0798"/>
    <w:rsid w:val="009A4F7F"/>
    <w:rsid w:val="009A54A2"/>
    <w:rsid w:val="009A5805"/>
    <w:rsid w:val="009B2411"/>
    <w:rsid w:val="009B2DAC"/>
    <w:rsid w:val="009B34B3"/>
    <w:rsid w:val="009B3EC0"/>
    <w:rsid w:val="009B4C0E"/>
    <w:rsid w:val="009B5289"/>
    <w:rsid w:val="009B52F9"/>
    <w:rsid w:val="009B5611"/>
    <w:rsid w:val="009C007B"/>
    <w:rsid w:val="009C13AF"/>
    <w:rsid w:val="009C17EC"/>
    <w:rsid w:val="009C1E0E"/>
    <w:rsid w:val="009C26C5"/>
    <w:rsid w:val="009C2F39"/>
    <w:rsid w:val="009C2FA9"/>
    <w:rsid w:val="009C4B35"/>
    <w:rsid w:val="009C4E56"/>
    <w:rsid w:val="009C51D5"/>
    <w:rsid w:val="009C5C9D"/>
    <w:rsid w:val="009C6B2E"/>
    <w:rsid w:val="009D1248"/>
    <w:rsid w:val="009D5B1D"/>
    <w:rsid w:val="009D690E"/>
    <w:rsid w:val="009D7CF3"/>
    <w:rsid w:val="009D7FE8"/>
    <w:rsid w:val="009E1AD7"/>
    <w:rsid w:val="009E2842"/>
    <w:rsid w:val="009E6028"/>
    <w:rsid w:val="009E6768"/>
    <w:rsid w:val="009F085A"/>
    <w:rsid w:val="009F165E"/>
    <w:rsid w:val="009F30AA"/>
    <w:rsid w:val="009F548E"/>
    <w:rsid w:val="009F6731"/>
    <w:rsid w:val="00A001A3"/>
    <w:rsid w:val="00A00527"/>
    <w:rsid w:val="00A04B78"/>
    <w:rsid w:val="00A04C79"/>
    <w:rsid w:val="00A118AF"/>
    <w:rsid w:val="00A12365"/>
    <w:rsid w:val="00A12C38"/>
    <w:rsid w:val="00A1379A"/>
    <w:rsid w:val="00A13D47"/>
    <w:rsid w:val="00A143CD"/>
    <w:rsid w:val="00A2548F"/>
    <w:rsid w:val="00A32D72"/>
    <w:rsid w:val="00A358FB"/>
    <w:rsid w:val="00A35A35"/>
    <w:rsid w:val="00A37340"/>
    <w:rsid w:val="00A416D3"/>
    <w:rsid w:val="00A44AB4"/>
    <w:rsid w:val="00A465AA"/>
    <w:rsid w:val="00A47C32"/>
    <w:rsid w:val="00A51C43"/>
    <w:rsid w:val="00A5233E"/>
    <w:rsid w:val="00A52AB2"/>
    <w:rsid w:val="00A531D0"/>
    <w:rsid w:val="00A53D46"/>
    <w:rsid w:val="00A549A9"/>
    <w:rsid w:val="00A561D1"/>
    <w:rsid w:val="00A63957"/>
    <w:rsid w:val="00A66F2E"/>
    <w:rsid w:val="00A676E0"/>
    <w:rsid w:val="00A70369"/>
    <w:rsid w:val="00A725AC"/>
    <w:rsid w:val="00A72EC3"/>
    <w:rsid w:val="00A7772B"/>
    <w:rsid w:val="00A81F46"/>
    <w:rsid w:val="00A8231E"/>
    <w:rsid w:val="00A852AD"/>
    <w:rsid w:val="00A855CA"/>
    <w:rsid w:val="00A85CE0"/>
    <w:rsid w:val="00A8785F"/>
    <w:rsid w:val="00A93161"/>
    <w:rsid w:val="00A97C63"/>
    <w:rsid w:val="00AA01F0"/>
    <w:rsid w:val="00AA0B8E"/>
    <w:rsid w:val="00AA39A2"/>
    <w:rsid w:val="00AA6D0B"/>
    <w:rsid w:val="00AB1385"/>
    <w:rsid w:val="00AB5639"/>
    <w:rsid w:val="00AB6930"/>
    <w:rsid w:val="00AC44AC"/>
    <w:rsid w:val="00AD15DB"/>
    <w:rsid w:val="00AD22DE"/>
    <w:rsid w:val="00AD2702"/>
    <w:rsid w:val="00AD2B2F"/>
    <w:rsid w:val="00AD33E5"/>
    <w:rsid w:val="00AD35E6"/>
    <w:rsid w:val="00AD3940"/>
    <w:rsid w:val="00AD5AB4"/>
    <w:rsid w:val="00AD66E9"/>
    <w:rsid w:val="00AE1098"/>
    <w:rsid w:val="00AE459B"/>
    <w:rsid w:val="00AF1CD5"/>
    <w:rsid w:val="00AF3542"/>
    <w:rsid w:val="00AF3FA2"/>
    <w:rsid w:val="00AF7477"/>
    <w:rsid w:val="00AF749A"/>
    <w:rsid w:val="00B0041B"/>
    <w:rsid w:val="00B011F0"/>
    <w:rsid w:val="00B018CA"/>
    <w:rsid w:val="00B024AC"/>
    <w:rsid w:val="00B0354F"/>
    <w:rsid w:val="00B03F42"/>
    <w:rsid w:val="00B05422"/>
    <w:rsid w:val="00B10E46"/>
    <w:rsid w:val="00B14908"/>
    <w:rsid w:val="00B15852"/>
    <w:rsid w:val="00B15C24"/>
    <w:rsid w:val="00B17456"/>
    <w:rsid w:val="00B178E5"/>
    <w:rsid w:val="00B26C32"/>
    <w:rsid w:val="00B272AD"/>
    <w:rsid w:val="00B275B7"/>
    <w:rsid w:val="00B34EE7"/>
    <w:rsid w:val="00B357E8"/>
    <w:rsid w:val="00B3619E"/>
    <w:rsid w:val="00B36A4B"/>
    <w:rsid w:val="00B370A2"/>
    <w:rsid w:val="00B40A3E"/>
    <w:rsid w:val="00B44129"/>
    <w:rsid w:val="00B44E2C"/>
    <w:rsid w:val="00B45226"/>
    <w:rsid w:val="00B47653"/>
    <w:rsid w:val="00B47F29"/>
    <w:rsid w:val="00B51994"/>
    <w:rsid w:val="00B526D5"/>
    <w:rsid w:val="00B53B41"/>
    <w:rsid w:val="00B62336"/>
    <w:rsid w:val="00B6317C"/>
    <w:rsid w:val="00B651F3"/>
    <w:rsid w:val="00B6639F"/>
    <w:rsid w:val="00B668FB"/>
    <w:rsid w:val="00B6747B"/>
    <w:rsid w:val="00B710B8"/>
    <w:rsid w:val="00B738BC"/>
    <w:rsid w:val="00B73DA0"/>
    <w:rsid w:val="00B74259"/>
    <w:rsid w:val="00B7429E"/>
    <w:rsid w:val="00B76E2C"/>
    <w:rsid w:val="00B773B3"/>
    <w:rsid w:val="00B77B24"/>
    <w:rsid w:val="00B77F03"/>
    <w:rsid w:val="00B904D9"/>
    <w:rsid w:val="00B92157"/>
    <w:rsid w:val="00B92CC5"/>
    <w:rsid w:val="00B930E2"/>
    <w:rsid w:val="00B93104"/>
    <w:rsid w:val="00B938FA"/>
    <w:rsid w:val="00BA2176"/>
    <w:rsid w:val="00BA5CAE"/>
    <w:rsid w:val="00BA65B1"/>
    <w:rsid w:val="00BB2896"/>
    <w:rsid w:val="00BB6F1F"/>
    <w:rsid w:val="00BC690E"/>
    <w:rsid w:val="00BC6ED2"/>
    <w:rsid w:val="00BD3461"/>
    <w:rsid w:val="00BD3690"/>
    <w:rsid w:val="00BD4FF1"/>
    <w:rsid w:val="00BD5877"/>
    <w:rsid w:val="00BD5D53"/>
    <w:rsid w:val="00BD7267"/>
    <w:rsid w:val="00BD7935"/>
    <w:rsid w:val="00BE53AB"/>
    <w:rsid w:val="00BE6927"/>
    <w:rsid w:val="00BE77C2"/>
    <w:rsid w:val="00BF0CC9"/>
    <w:rsid w:val="00BF10DA"/>
    <w:rsid w:val="00BF1252"/>
    <w:rsid w:val="00BF14EF"/>
    <w:rsid w:val="00BF6137"/>
    <w:rsid w:val="00BF65AC"/>
    <w:rsid w:val="00C042EF"/>
    <w:rsid w:val="00C043E0"/>
    <w:rsid w:val="00C05D90"/>
    <w:rsid w:val="00C06BCF"/>
    <w:rsid w:val="00C10264"/>
    <w:rsid w:val="00C11817"/>
    <w:rsid w:val="00C13177"/>
    <w:rsid w:val="00C14AA5"/>
    <w:rsid w:val="00C1582E"/>
    <w:rsid w:val="00C15A3E"/>
    <w:rsid w:val="00C16A70"/>
    <w:rsid w:val="00C17C87"/>
    <w:rsid w:val="00C2205C"/>
    <w:rsid w:val="00C24960"/>
    <w:rsid w:val="00C25A09"/>
    <w:rsid w:val="00C26D6F"/>
    <w:rsid w:val="00C30471"/>
    <w:rsid w:val="00C33863"/>
    <w:rsid w:val="00C34B62"/>
    <w:rsid w:val="00C42F32"/>
    <w:rsid w:val="00C43C45"/>
    <w:rsid w:val="00C47ECE"/>
    <w:rsid w:val="00C55115"/>
    <w:rsid w:val="00C56A4B"/>
    <w:rsid w:val="00C56CA3"/>
    <w:rsid w:val="00C57101"/>
    <w:rsid w:val="00C60348"/>
    <w:rsid w:val="00C60F4C"/>
    <w:rsid w:val="00C6385D"/>
    <w:rsid w:val="00C74F11"/>
    <w:rsid w:val="00C75759"/>
    <w:rsid w:val="00C76973"/>
    <w:rsid w:val="00C77524"/>
    <w:rsid w:val="00C8070C"/>
    <w:rsid w:val="00C813F7"/>
    <w:rsid w:val="00C83674"/>
    <w:rsid w:val="00C849F1"/>
    <w:rsid w:val="00C84B9C"/>
    <w:rsid w:val="00C850C6"/>
    <w:rsid w:val="00C862F4"/>
    <w:rsid w:val="00C87D16"/>
    <w:rsid w:val="00C905C1"/>
    <w:rsid w:val="00C91698"/>
    <w:rsid w:val="00C9397A"/>
    <w:rsid w:val="00C94ACE"/>
    <w:rsid w:val="00C953D4"/>
    <w:rsid w:val="00CA38ED"/>
    <w:rsid w:val="00CA55A2"/>
    <w:rsid w:val="00CA5FE7"/>
    <w:rsid w:val="00CA6FB5"/>
    <w:rsid w:val="00CB0119"/>
    <w:rsid w:val="00CB25AC"/>
    <w:rsid w:val="00CB4ED2"/>
    <w:rsid w:val="00CB7344"/>
    <w:rsid w:val="00CC057D"/>
    <w:rsid w:val="00CC38A5"/>
    <w:rsid w:val="00CC6FD4"/>
    <w:rsid w:val="00CD01B6"/>
    <w:rsid w:val="00CD26B4"/>
    <w:rsid w:val="00CD39F0"/>
    <w:rsid w:val="00CD57B0"/>
    <w:rsid w:val="00CD6A46"/>
    <w:rsid w:val="00CD7DE7"/>
    <w:rsid w:val="00CE2D44"/>
    <w:rsid w:val="00CF0BFC"/>
    <w:rsid w:val="00CF2034"/>
    <w:rsid w:val="00CF23DB"/>
    <w:rsid w:val="00CF77CB"/>
    <w:rsid w:val="00CF7CF4"/>
    <w:rsid w:val="00D03B4A"/>
    <w:rsid w:val="00D04882"/>
    <w:rsid w:val="00D16FCF"/>
    <w:rsid w:val="00D23277"/>
    <w:rsid w:val="00D24889"/>
    <w:rsid w:val="00D25446"/>
    <w:rsid w:val="00D2549E"/>
    <w:rsid w:val="00D30E63"/>
    <w:rsid w:val="00D3149D"/>
    <w:rsid w:val="00D3327C"/>
    <w:rsid w:val="00D340FC"/>
    <w:rsid w:val="00D35E96"/>
    <w:rsid w:val="00D36653"/>
    <w:rsid w:val="00D37E2B"/>
    <w:rsid w:val="00D40245"/>
    <w:rsid w:val="00D416C5"/>
    <w:rsid w:val="00D41AEB"/>
    <w:rsid w:val="00D53106"/>
    <w:rsid w:val="00D61684"/>
    <w:rsid w:val="00D65B38"/>
    <w:rsid w:val="00D663F4"/>
    <w:rsid w:val="00D66DDA"/>
    <w:rsid w:val="00D70DB5"/>
    <w:rsid w:val="00D740F3"/>
    <w:rsid w:val="00D761AA"/>
    <w:rsid w:val="00D8170C"/>
    <w:rsid w:val="00D817A4"/>
    <w:rsid w:val="00D821C4"/>
    <w:rsid w:val="00D849A6"/>
    <w:rsid w:val="00D86FDE"/>
    <w:rsid w:val="00D91D06"/>
    <w:rsid w:val="00D92121"/>
    <w:rsid w:val="00D9241D"/>
    <w:rsid w:val="00D925BB"/>
    <w:rsid w:val="00D9295F"/>
    <w:rsid w:val="00D92F03"/>
    <w:rsid w:val="00D9538B"/>
    <w:rsid w:val="00D964F7"/>
    <w:rsid w:val="00D969DB"/>
    <w:rsid w:val="00DA0877"/>
    <w:rsid w:val="00DA39CC"/>
    <w:rsid w:val="00DA4C99"/>
    <w:rsid w:val="00DA61C6"/>
    <w:rsid w:val="00DB0084"/>
    <w:rsid w:val="00DB0A63"/>
    <w:rsid w:val="00DB22CA"/>
    <w:rsid w:val="00DB420A"/>
    <w:rsid w:val="00DB5B9F"/>
    <w:rsid w:val="00DB687F"/>
    <w:rsid w:val="00DB6882"/>
    <w:rsid w:val="00DC1143"/>
    <w:rsid w:val="00DC46EE"/>
    <w:rsid w:val="00DD035D"/>
    <w:rsid w:val="00DD0F7A"/>
    <w:rsid w:val="00DD33C0"/>
    <w:rsid w:val="00DD5EA9"/>
    <w:rsid w:val="00DD5FC2"/>
    <w:rsid w:val="00DE034E"/>
    <w:rsid w:val="00DE1EEE"/>
    <w:rsid w:val="00DE32A0"/>
    <w:rsid w:val="00DE577F"/>
    <w:rsid w:val="00DE643A"/>
    <w:rsid w:val="00DE7216"/>
    <w:rsid w:val="00DE75F8"/>
    <w:rsid w:val="00DE7EC5"/>
    <w:rsid w:val="00DF0D3C"/>
    <w:rsid w:val="00DF0D90"/>
    <w:rsid w:val="00DF3286"/>
    <w:rsid w:val="00DF35D0"/>
    <w:rsid w:val="00DF3BD3"/>
    <w:rsid w:val="00DF79E7"/>
    <w:rsid w:val="00DF7DDF"/>
    <w:rsid w:val="00E02086"/>
    <w:rsid w:val="00E05310"/>
    <w:rsid w:val="00E07942"/>
    <w:rsid w:val="00E119A0"/>
    <w:rsid w:val="00E13013"/>
    <w:rsid w:val="00E1319B"/>
    <w:rsid w:val="00E15433"/>
    <w:rsid w:val="00E15899"/>
    <w:rsid w:val="00E15B53"/>
    <w:rsid w:val="00E16AF2"/>
    <w:rsid w:val="00E17378"/>
    <w:rsid w:val="00E20B91"/>
    <w:rsid w:val="00E21FCB"/>
    <w:rsid w:val="00E2555E"/>
    <w:rsid w:val="00E26420"/>
    <w:rsid w:val="00E2676E"/>
    <w:rsid w:val="00E26E3F"/>
    <w:rsid w:val="00E31116"/>
    <w:rsid w:val="00E35A4A"/>
    <w:rsid w:val="00E35EC6"/>
    <w:rsid w:val="00E37A8F"/>
    <w:rsid w:val="00E42876"/>
    <w:rsid w:val="00E42AA7"/>
    <w:rsid w:val="00E46629"/>
    <w:rsid w:val="00E51223"/>
    <w:rsid w:val="00E54C0C"/>
    <w:rsid w:val="00E54F85"/>
    <w:rsid w:val="00E61C97"/>
    <w:rsid w:val="00E64227"/>
    <w:rsid w:val="00E6603E"/>
    <w:rsid w:val="00E675F2"/>
    <w:rsid w:val="00E67A4D"/>
    <w:rsid w:val="00E718B9"/>
    <w:rsid w:val="00E71A49"/>
    <w:rsid w:val="00E71F92"/>
    <w:rsid w:val="00E77631"/>
    <w:rsid w:val="00E77FBF"/>
    <w:rsid w:val="00E80995"/>
    <w:rsid w:val="00E80E12"/>
    <w:rsid w:val="00E82097"/>
    <w:rsid w:val="00E856EE"/>
    <w:rsid w:val="00E9279C"/>
    <w:rsid w:val="00E9313E"/>
    <w:rsid w:val="00E94308"/>
    <w:rsid w:val="00E949D8"/>
    <w:rsid w:val="00E951A1"/>
    <w:rsid w:val="00E96A06"/>
    <w:rsid w:val="00EA0FCC"/>
    <w:rsid w:val="00EA5AC7"/>
    <w:rsid w:val="00EA5C8A"/>
    <w:rsid w:val="00EA624D"/>
    <w:rsid w:val="00EA72BC"/>
    <w:rsid w:val="00EA7C77"/>
    <w:rsid w:val="00EB4D6B"/>
    <w:rsid w:val="00EB5840"/>
    <w:rsid w:val="00EB6094"/>
    <w:rsid w:val="00EB63E4"/>
    <w:rsid w:val="00EB6E5B"/>
    <w:rsid w:val="00EB78B2"/>
    <w:rsid w:val="00EB7B71"/>
    <w:rsid w:val="00EB7E9C"/>
    <w:rsid w:val="00EC1E1F"/>
    <w:rsid w:val="00EC6E9B"/>
    <w:rsid w:val="00EC7A1E"/>
    <w:rsid w:val="00ED6D7F"/>
    <w:rsid w:val="00EE035B"/>
    <w:rsid w:val="00EE0ED0"/>
    <w:rsid w:val="00EF21D9"/>
    <w:rsid w:val="00EF3539"/>
    <w:rsid w:val="00EF61BE"/>
    <w:rsid w:val="00EF636C"/>
    <w:rsid w:val="00F0256F"/>
    <w:rsid w:val="00F027EF"/>
    <w:rsid w:val="00F02C1C"/>
    <w:rsid w:val="00F065D0"/>
    <w:rsid w:val="00F06608"/>
    <w:rsid w:val="00F10669"/>
    <w:rsid w:val="00F120F3"/>
    <w:rsid w:val="00F13822"/>
    <w:rsid w:val="00F202DB"/>
    <w:rsid w:val="00F20DE0"/>
    <w:rsid w:val="00F22C63"/>
    <w:rsid w:val="00F24FF6"/>
    <w:rsid w:val="00F250D7"/>
    <w:rsid w:val="00F26C10"/>
    <w:rsid w:val="00F37A20"/>
    <w:rsid w:val="00F4000B"/>
    <w:rsid w:val="00F43F5F"/>
    <w:rsid w:val="00F44363"/>
    <w:rsid w:val="00F4555D"/>
    <w:rsid w:val="00F46726"/>
    <w:rsid w:val="00F46BF2"/>
    <w:rsid w:val="00F515D7"/>
    <w:rsid w:val="00F51C30"/>
    <w:rsid w:val="00F52404"/>
    <w:rsid w:val="00F53F06"/>
    <w:rsid w:val="00F547D1"/>
    <w:rsid w:val="00F549C6"/>
    <w:rsid w:val="00F57AA1"/>
    <w:rsid w:val="00F62360"/>
    <w:rsid w:val="00F62FFF"/>
    <w:rsid w:val="00F64631"/>
    <w:rsid w:val="00F64B7C"/>
    <w:rsid w:val="00F64EDB"/>
    <w:rsid w:val="00F65E05"/>
    <w:rsid w:val="00F66BAA"/>
    <w:rsid w:val="00F73A6F"/>
    <w:rsid w:val="00F76111"/>
    <w:rsid w:val="00F76A3C"/>
    <w:rsid w:val="00F77AE6"/>
    <w:rsid w:val="00F77E09"/>
    <w:rsid w:val="00F812DA"/>
    <w:rsid w:val="00F81303"/>
    <w:rsid w:val="00F818BB"/>
    <w:rsid w:val="00F8337D"/>
    <w:rsid w:val="00F8374B"/>
    <w:rsid w:val="00F864A4"/>
    <w:rsid w:val="00F879F9"/>
    <w:rsid w:val="00F9054C"/>
    <w:rsid w:val="00F937F9"/>
    <w:rsid w:val="00F93D09"/>
    <w:rsid w:val="00F968B6"/>
    <w:rsid w:val="00F96941"/>
    <w:rsid w:val="00FB2F19"/>
    <w:rsid w:val="00FB5606"/>
    <w:rsid w:val="00FB74DE"/>
    <w:rsid w:val="00FC44BB"/>
    <w:rsid w:val="00FC6CCC"/>
    <w:rsid w:val="00FC764B"/>
    <w:rsid w:val="00FC7F35"/>
    <w:rsid w:val="00FD0095"/>
    <w:rsid w:val="00FD1713"/>
    <w:rsid w:val="00FD416D"/>
    <w:rsid w:val="00FE145C"/>
    <w:rsid w:val="00FE1BE1"/>
    <w:rsid w:val="00FE3BD4"/>
    <w:rsid w:val="00FE537B"/>
    <w:rsid w:val="00FE6800"/>
    <w:rsid w:val="00FE6B38"/>
    <w:rsid w:val="00FF5989"/>
    <w:rsid w:val="00FF6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0C74"/>
    <w:pPr>
      <w:widowControl w:val="0"/>
      <w:wordWrap w:val="0"/>
      <w:autoSpaceDE w:val="0"/>
      <w:autoSpaceDN w:val="0"/>
      <w:adjustRightInd w:val="0"/>
      <w:spacing w:line="480" w:lineRule="atLeast"/>
      <w:jc w:val="both"/>
    </w:pPr>
    <w:rPr>
      <w:rFonts w:ascii="ＭＳ 明朝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64B7C"/>
    <w:pPr>
      <w:tabs>
        <w:tab w:val="center" w:pos="4252"/>
        <w:tab w:val="right" w:pos="8504"/>
      </w:tabs>
      <w:snapToGrid w:val="0"/>
    </w:pPr>
  </w:style>
  <w:style w:type="paragraph" w:styleId="a4">
    <w:name w:val="Body Text"/>
    <w:basedOn w:val="a"/>
    <w:rsid w:val="00F64B7C"/>
    <w:pPr>
      <w:wordWrap/>
      <w:autoSpaceDE/>
      <w:autoSpaceDN/>
      <w:spacing w:line="240" w:lineRule="auto"/>
      <w:textAlignment w:val="baseline"/>
    </w:pPr>
    <w:rPr>
      <w:rFonts w:ascii="Century" w:hAnsi="Century"/>
      <w:spacing w:val="5"/>
      <w:kern w:val="2"/>
    </w:rPr>
  </w:style>
  <w:style w:type="paragraph" w:styleId="a5">
    <w:name w:val="Body Text Indent"/>
    <w:basedOn w:val="a"/>
    <w:rsid w:val="00F64B7C"/>
    <w:pPr>
      <w:wordWrap/>
      <w:autoSpaceDE/>
      <w:autoSpaceDN/>
      <w:spacing w:line="240" w:lineRule="auto"/>
      <w:ind w:left="851"/>
      <w:textAlignment w:val="baseline"/>
    </w:pPr>
    <w:rPr>
      <w:rFonts w:ascii="Century" w:hAnsi="Century"/>
      <w:spacing w:val="5"/>
      <w:kern w:val="2"/>
    </w:rPr>
  </w:style>
  <w:style w:type="paragraph" w:styleId="a6">
    <w:name w:val="footer"/>
    <w:basedOn w:val="a"/>
    <w:rsid w:val="00F64B7C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F64B7C"/>
  </w:style>
  <w:style w:type="paragraph" w:customStyle="1" w:styleId="newpples">
    <w:name w:val="newpples"/>
    <w:basedOn w:val="a"/>
    <w:rsid w:val="00F64B7C"/>
    <w:pPr>
      <w:kinsoku w:val="0"/>
      <w:wordWrap/>
      <w:overflowPunct w:val="0"/>
      <w:spacing w:line="260" w:lineRule="exact"/>
    </w:pPr>
    <w:rPr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Application%20Data\Microsoft\Templates\newpples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newpples.dot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【書類名】特許願</vt:lpstr>
      <vt:lpstr>【書類名】特許願</vt:lpstr>
    </vt:vector>
  </TitlesOfParts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【書類名】特許願</dc:title>
  <dc:creator>巽　敏弘</dc:creator>
  <cp:lastModifiedBy>mochizuki</cp:lastModifiedBy>
  <cp:revision>4</cp:revision>
  <cp:lastPrinted>2011-09-30T01:06:00Z</cp:lastPrinted>
  <dcterms:created xsi:type="dcterms:W3CDTF">2020-04-04T17:42:00Z</dcterms:created>
  <dcterms:modified xsi:type="dcterms:W3CDTF">2020-04-04T17:58:00Z</dcterms:modified>
</cp:coreProperties>
</file>